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8283" w14:textId="77777777" w:rsidR="00DD60A4" w:rsidRDefault="00D74B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5E047E" wp14:editId="2FDF1E3B">
                <wp:simplePos x="0" y="0"/>
                <wp:positionH relativeFrom="column">
                  <wp:posOffset>3946525</wp:posOffset>
                </wp:positionH>
                <wp:positionV relativeFrom="paragraph">
                  <wp:posOffset>210820</wp:posOffset>
                </wp:positionV>
                <wp:extent cx="3284220" cy="714375"/>
                <wp:effectExtent l="3175" t="1270" r="0" b="0"/>
                <wp:wrapNone/>
                <wp:docPr id="10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B3837" id="Rectangle 132" o:spid="_x0000_s1026" style="position:absolute;margin-left:310.75pt;margin-top:16.6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A38E7" wp14:editId="0DD5C7AB">
                <wp:simplePos x="0" y="0"/>
                <wp:positionH relativeFrom="column">
                  <wp:posOffset>2667000</wp:posOffset>
                </wp:positionH>
                <wp:positionV relativeFrom="paragraph">
                  <wp:posOffset>133350</wp:posOffset>
                </wp:positionV>
                <wp:extent cx="4391025" cy="768350"/>
                <wp:effectExtent l="0" t="0" r="9525" b="12700"/>
                <wp:wrapNone/>
                <wp:docPr id="10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Curlz MT" w:hAnsi="Curlz MT"/>
                                <w:szCs w:val="36"/>
                              </w:rPr>
                              <w:id w:val="871944467"/>
                              <w:placeholder>
                                <w:docPart w:val="02803F5E0D674A6A88DC626072D67B93"/>
                              </w:placeholder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b/>
                              </w:rPr>
                            </w:sdtEndPr>
                            <w:sdtContent>
                              <w:p w14:paraId="26B59CB9" w14:textId="6D288173" w:rsidR="00DD60A4" w:rsidRPr="00D24D3A" w:rsidRDefault="00D24D3A" w:rsidP="00D24D3A">
                                <w:pPr>
                                  <w:pStyle w:val="NewsletterTitle"/>
                                  <w:jc w:val="center"/>
                                  <w:rPr>
                                    <w:b w:val="0"/>
                                    <w:szCs w:val="36"/>
                                  </w:rPr>
                                </w:pPr>
                                <w:r w:rsidRPr="00D24D3A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>Ms. Borders’ and M</w:t>
                                </w:r>
                                <w:r w:rsidR="00011AA2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>iss Eley</w:t>
                                </w:r>
                                <w:r w:rsidRPr="00D24D3A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 xml:space="preserve">’s </w:t>
                                </w:r>
                                <w:r w:rsidR="009B31DD" w:rsidRPr="00D24D3A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>Monthly Class Newsletter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b/>
                                <w:sz w:val="24"/>
                              </w:rPr>
                              <w:id w:val="940426"/>
                              <w:placeholder>
                                <w:docPart w:val="C421A710EAD54B16AAE8A5D2DBD1D093"/>
                              </w:placeholder>
                              <w:date w:fullDate="2024-01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04A27AC" w14:textId="1632EE9A" w:rsidR="00DD60A4" w:rsidRPr="00D24D3A" w:rsidRDefault="00C83DF8" w:rsidP="004F0F33">
                                <w:pPr>
                                  <w:pStyle w:val="NewsletterDate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b/>
                                    <w:sz w:val="24"/>
                                  </w:rPr>
                                  <w:t>January 1, 2024</w:t>
                                </w:r>
                              </w:p>
                            </w:sdtContent>
                          </w:sdt>
                          <w:p w14:paraId="57E0A961" w14:textId="77777777"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A38E7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10pt;margin-top:10.5pt;width:345.75pt;height: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Curlz MT" w:hAnsi="Curlz MT"/>
                          <w:szCs w:val="36"/>
                        </w:rPr>
                        <w:id w:val="871944467"/>
                        <w:placeholder>
                          <w:docPart w:val="02803F5E0D674A6A88DC626072D67B93"/>
                        </w:placeholder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b/>
                        </w:rPr>
                      </w:sdtEndPr>
                      <w:sdtContent>
                        <w:p w14:paraId="26B59CB9" w14:textId="6D288173" w:rsidR="00DD60A4" w:rsidRPr="00D24D3A" w:rsidRDefault="00D24D3A" w:rsidP="00D24D3A">
                          <w:pPr>
                            <w:pStyle w:val="NewsletterTitle"/>
                            <w:jc w:val="center"/>
                            <w:rPr>
                              <w:b w:val="0"/>
                              <w:szCs w:val="36"/>
                            </w:rPr>
                          </w:pPr>
                          <w:r w:rsidRPr="00D24D3A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>Ms. Borders’ and M</w:t>
                          </w:r>
                          <w:r w:rsidR="00011AA2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>iss Eley</w:t>
                          </w:r>
                          <w:r w:rsidRPr="00D24D3A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 xml:space="preserve">’s </w:t>
                          </w:r>
                          <w:r w:rsidR="009B31DD" w:rsidRPr="00D24D3A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>Monthly Class Newsletter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b/>
                          <w:sz w:val="24"/>
                        </w:rPr>
                        <w:id w:val="940426"/>
                        <w:placeholder>
                          <w:docPart w:val="C421A710EAD54B16AAE8A5D2DBD1D093"/>
                        </w:placeholder>
                        <w:date w:fullDate="2024-01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04A27AC" w14:textId="1632EE9A" w:rsidR="00DD60A4" w:rsidRPr="00D24D3A" w:rsidRDefault="00C83DF8" w:rsidP="004F0F33">
                          <w:pPr>
                            <w:pStyle w:val="NewsletterDate"/>
                            <w:rPr>
                              <w:sz w:val="24"/>
                            </w:rPr>
                          </w:pPr>
                          <w:r>
                            <w:rPr>
                              <w:rStyle w:val="NewsletterDateChar"/>
                              <w:b/>
                              <w:sz w:val="24"/>
                            </w:rPr>
                            <w:t>January 1, 2024</w:t>
                          </w:r>
                        </w:p>
                      </w:sdtContent>
                    </w:sdt>
                    <w:p w14:paraId="57E0A961" w14:textId="77777777"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D59A51D" wp14:editId="53203A00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10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509F9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 w:rsidR="00FC7DB5">
        <w:t>1</w:t>
      </w:r>
    </w:p>
    <w:p w14:paraId="60CEDB68" w14:textId="201FB754" w:rsidR="00DD60A4" w:rsidRDefault="00B45E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789B7" wp14:editId="598AE182">
                <wp:simplePos x="0" y="0"/>
                <wp:positionH relativeFrom="column">
                  <wp:posOffset>247650</wp:posOffset>
                </wp:positionH>
                <wp:positionV relativeFrom="paragraph">
                  <wp:posOffset>1810385</wp:posOffset>
                </wp:positionV>
                <wp:extent cx="3183255" cy="7257415"/>
                <wp:effectExtent l="0" t="0" r="0" b="635"/>
                <wp:wrapNone/>
                <wp:docPr id="9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25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B9860" w14:textId="3BC9BA0A" w:rsidR="00474A0B" w:rsidRPr="00327F36" w:rsidRDefault="00000000" w:rsidP="00241F53">
                            <w:pPr>
                              <w:pStyle w:val="Photocaption"/>
                              <w:jc w:val="left"/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Style w:val="PhotocaptionChar"/>
                                  <w:b/>
                                  <w:i/>
                                  <w:sz w:val="24"/>
                                </w:rPr>
                                <w:id w:val="871944564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74B62" w:rsidRPr="00327F36">
                                  <w:rPr>
                                    <w:rStyle w:val="PhotocaptionChar"/>
                                    <w:b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474A0B" w:rsidRPr="00327F36"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 xml:space="preserve">Dear Room 208 </w:t>
                            </w:r>
                            <w:r w:rsidR="00C83DF8"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 xml:space="preserve">and 210 </w:t>
                            </w:r>
                            <w:r w:rsidR="00474A0B" w:rsidRPr="00327F36"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>Families,</w:t>
                            </w:r>
                          </w:p>
                          <w:p w14:paraId="7641A018" w14:textId="5B6E3713" w:rsidR="005D3495" w:rsidRPr="00327F36" w:rsidRDefault="00A33CCF" w:rsidP="00241F53">
                            <w:pPr>
                              <w:pStyle w:val="Photocaption"/>
                              <w:jc w:val="left"/>
                              <w:rPr>
                                <w:sz w:val="24"/>
                              </w:rPr>
                            </w:pPr>
                            <w:r w:rsidRPr="00327F36"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>Happy New Year!</w:t>
                            </w:r>
                          </w:p>
                          <w:p w14:paraId="4EA7B76C" w14:textId="3A29448D" w:rsidR="00835CD1" w:rsidRPr="00327F36" w:rsidRDefault="00D275A2" w:rsidP="00474A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27F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We hope you had a safe and healthy winter break. </w:t>
                            </w:r>
                          </w:p>
                          <w:p w14:paraId="5C37AD56" w14:textId="23E06081" w:rsidR="00446A5D" w:rsidRPr="00327F36" w:rsidRDefault="00446A5D" w:rsidP="00474A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27F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Here are just a few reminders:</w:t>
                            </w:r>
                          </w:p>
                          <w:p w14:paraId="553BCBE4" w14:textId="6AD5A9F5" w:rsidR="00011AA2" w:rsidRDefault="00011AA2" w:rsidP="00011AA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Recess will be held outside unless the wind chill is below 20 degrees. Please be sure your child wears a coat, gloves, and hat when the temperature is low.  </w:t>
                            </w:r>
                          </w:p>
                          <w:p w14:paraId="21E603C8" w14:textId="10099A89" w:rsidR="00011AA2" w:rsidRDefault="00011AA2" w:rsidP="00011AA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 Math we are continuing our daily quick review. We also are working on multiplying using different strategies</w:t>
                            </w:r>
                            <w:r w:rsidR="00C83D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08BB618" w14:textId="099F0260" w:rsidR="00011AA2" w:rsidRDefault="00011AA2" w:rsidP="00011AA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Homework in Math each week will come home on the first day of the week. Each student </w:t>
                            </w:r>
                            <w:r w:rsidR="00C83D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should be reading each night as well. E</w:t>
                            </w:r>
                            <w:r w:rsidR="005A7C7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very</w:t>
                            </w:r>
                            <w:r w:rsidR="00C83D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little bit helps!</w:t>
                            </w:r>
                          </w:p>
                          <w:p w14:paraId="33459A3F" w14:textId="47D37F8F" w:rsidR="00C438F1" w:rsidRDefault="007E1C6C" w:rsidP="00011AA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MAP Testing for Reading and Math in third grade will be </w:t>
                            </w:r>
                            <w:r w:rsidR="00D8232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 the mornings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Tuesday, January </w:t>
                            </w:r>
                            <w:r w:rsidR="007C15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9</w:t>
                            </w:r>
                            <w:r w:rsidR="007C1532" w:rsidRPr="007C1532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C15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Wednesday, January 10</w:t>
                            </w:r>
                            <w:r w:rsidR="007C1532" w:rsidRPr="007C1532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C15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D705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Please make sure your third gra</w:t>
                            </w:r>
                            <w:r w:rsidR="009A442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ders get to bed on time!</w:t>
                            </w:r>
                          </w:p>
                          <w:p w14:paraId="5783712A" w14:textId="77777777" w:rsidR="00905A13" w:rsidRPr="00327F36" w:rsidRDefault="00905A1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8B91B2B" w14:textId="77777777" w:rsidR="00011AA2" w:rsidRDefault="00011AA2" w:rsidP="00011AA2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Ms. Borders and Miss Eley</w:t>
                            </w:r>
                          </w:p>
                          <w:p w14:paraId="1053F719" w14:textId="77777777" w:rsidR="00011AA2" w:rsidRPr="00011AA2" w:rsidRDefault="00000000" w:rsidP="00011AA2">
                            <w:pPr>
                              <w:spacing w:after="0"/>
                              <w:rPr>
                                <w:rStyle w:val="Hyperlink"/>
                              </w:rPr>
                            </w:pPr>
                            <w:hyperlink r:id="rId8" w:history="1">
                              <w:r w:rsidR="00011AA2" w:rsidRPr="00011AA2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aborders@gcswave.com</w:t>
                              </w:r>
                            </w:hyperlink>
                          </w:p>
                          <w:p w14:paraId="003B2F96" w14:textId="77777777" w:rsidR="00011AA2" w:rsidRPr="00011AA2" w:rsidRDefault="00011AA2" w:rsidP="00011AA2">
                            <w:pPr>
                              <w:spacing w:after="0"/>
                            </w:pPr>
                            <w:r w:rsidRPr="00011AA2">
                              <w:rPr>
                                <w:rStyle w:val="Hyperlink"/>
                                <w:rFonts w:ascii="Century Gothic" w:hAnsi="Century Gothic"/>
                              </w:rPr>
                              <w:t>heley@gcswave.com</w:t>
                            </w:r>
                          </w:p>
                          <w:p w14:paraId="6F9E6A74" w14:textId="3D30107A" w:rsidR="00B375F3" w:rsidRPr="00327F36" w:rsidRDefault="00B375F3" w:rsidP="00B375F3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B66E9E4" w14:textId="77777777" w:rsidR="00795D7E" w:rsidRPr="00327F36" w:rsidRDefault="00795D7E" w:rsidP="00B375F3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27F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(937)548-3185</w:t>
                            </w:r>
                          </w:p>
                          <w:p w14:paraId="26278C26" w14:textId="77777777" w:rsidR="00B375F3" w:rsidRPr="00327F36" w:rsidRDefault="00B375F3" w:rsidP="00B375F3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89B7" id="Text Box 134" o:spid="_x0000_s1027" type="#_x0000_t202" style="position:absolute;margin-left:19.5pt;margin-top:142.55pt;width:250.65pt;height:5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" filled="f" stroked="f">
                <v:textbox>
                  <w:txbxContent>
                    <w:p w14:paraId="71EB9860" w14:textId="3BC9BA0A" w:rsidR="00474A0B" w:rsidRPr="00327F36" w:rsidRDefault="00000000" w:rsidP="00241F53">
                      <w:pPr>
                        <w:pStyle w:val="Photocaption"/>
                        <w:jc w:val="left"/>
                        <w:rPr>
                          <w:rFonts w:ascii="Century Gothic" w:hAnsi="Century Gothic"/>
                          <w:b w:val="0"/>
                          <w:sz w:val="24"/>
                        </w:rPr>
                      </w:pPr>
                      <w:sdt>
                        <w:sdtPr>
                          <w:rPr>
                            <w:rStyle w:val="PhotocaptionChar"/>
                            <w:b/>
                            <w:i/>
                            <w:sz w:val="24"/>
                          </w:rPr>
                          <w:id w:val="871944564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74B62" w:rsidRPr="00327F36">
                            <w:rPr>
                              <w:rStyle w:val="PhotocaptionChar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</w:sdtContent>
                      </w:sdt>
                      <w:r w:rsidR="00474A0B" w:rsidRPr="00327F36">
                        <w:rPr>
                          <w:rFonts w:ascii="Century Gothic" w:hAnsi="Century Gothic"/>
                          <w:b w:val="0"/>
                          <w:sz w:val="24"/>
                        </w:rPr>
                        <w:t xml:space="preserve">Dear Room 208 </w:t>
                      </w:r>
                      <w:r w:rsidR="00C83DF8">
                        <w:rPr>
                          <w:rFonts w:ascii="Century Gothic" w:hAnsi="Century Gothic"/>
                          <w:b w:val="0"/>
                          <w:sz w:val="24"/>
                        </w:rPr>
                        <w:t xml:space="preserve">and 210 </w:t>
                      </w:r>
                      <w:r w:rsidR="00474A0B" w:rsidRPr="00327F36">
                        <w:rPr>
                          <w:rFonts w:ascii="Century Gothic" w:hAnsi="Century Gothic"/>
                          <w:b w:val="0"/>
                          <w:sz w:val="24"/>
                        </w:rPr>
                        <w:t>Families,</w:t>
                      </w:r>
                    </w:p>
                    <w:p w14:paraId="7641A018" w14:textId="5B6E3713" w:rsidR="005D3495" w:rsidRPr="00327F36" w:rsidRDefault="00A33CCF" w:rsidP="00241F53">
                      <w:pPr>
                        <w:pStyle w:val="Photocaption"/>
                        <w:jc w:val="left"/>
                        <w:rPr>
                          <w:sz w:val="24"/>
                        </w:rPr>
                      </w:pPr>
                      <w:r w:rsidRPr="00327F36">
                        <w:rPr>
                          <w:rFonts w:ascii="Century Gothic" w:hAnsi="Century Gothic"/>
                          <w:b w:val="0"/>
                          <w:sz w:val="24"/>
                        </w:rPr>
                        <w:t>Happy New Year!</w:t>
                      </w:r>
                    </w:p>
                    <w:p w14:paraId="4EA7B76C" w14:textId="3A29448D" w:rsidR="00835CD1" w:rsidRPr="00327F36" w:rsidRDefault="00D275A2" w:rsidP="00474A0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27F3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We hope you had a safe and healthy winter break. </w:t>
                      </w:r>
                    </w:p>
                    <w:p w14:paraId="5C37AD56" w14:textId="23E06081" w:rsidR="00446A5D" w:rsidRPr="00327F36" w:rsidRDefault="00446A5D" w:rsidP="00474A0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27F36">
                        <w:rPr>
                          <w:rFonts w:ascii="Century Gothic" w:hAnsi="Century Gothic"/>
                          <w:sz w:val="24"/>
                          <w:szCs w:val="24"/>
                        </w:rPr>
                        <w:t>Here are just a few reminders:</w:t>
                      </w:r>
                    </w:p>
                    <w:p w14:paraId="553BCBE4" w14:textId="6AD5A9F5" w:rsidR="00011AA2" w:rsidRDefault="00011AA2" w:rsidP="00011AA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Recess will be held outside unless the wind chill is below 20 degrees. Please be sure your child wears a coat, gloves, and hat when the temperature is low.  </w:t>
                      </w:r>
                    </w:p>
                    <w:p w14:paraId="21E603C8" w14:textId="10099A89" w:rsidR="00011AA2" w:rsidRDefault="00011AA2" w:rsidP="00011AA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 Math we are continuing our daily quick review. We also are working on multiplying using different strategies</w:t>
                      </w:r>
                      <w:r w:rsidR="00C83D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08BB618" w14:textId="099F0260" w:rsidR="00011AA2" w:rsidRDefault="00011AA2" w:rsidP="00011AA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Homework in Math each week will come home on the first day of the week. Each student </w:t>
                      </w:r>
                      <w:r w:rsidR="00C83DF8">
                        <w:rPr>
                          <w:rFonts w:ascii="Century Gothic" w:hAnsi="Century Gothic"/>
                          <w:sz w:val="24"/>
                          <w:szCs w:val="24"/>
                        </w:rPr>
                        <w:t>should be reading each night as well. E</w:t>
                      </w:r>
                      <w:r w:rsidR="005A7C74">
                        <w:rPr>
                          <w:rFonts w:ascii="Century Gothic" w:hAnsi="Century Gothic"/>
                          <w:sz w:val="24"/>
                          <w:szCs w:val="24"/>
                        </w:rPr>
                        <w:t>very</w:t>
                      </w:r>
                      <w:r w:rsidR="00C83D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little bit helps!</w:t>
                      </w:r>
                    </w:p>
                    <w:p w14:paraId="33459A3F" w14:textId="47D37F8F" w:rsidR="00C438F1" w:rsidRDefault="007E1C6C" w:rsidP="00011AA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MAP Testing for Reading and Math in third grade will be </w:t>
                      </w:r>
                      <w:r w:rsidR="00D8232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 the mornings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Tuesday, January </w:t>
                      </w:r>
                      <w:r w:rsidR="007C1532">
                        <w:rPr>
                          <w:rFonts w:ascii="Century Gothic" w:hAnsi="Century Gothic"/>
                          <w:sz w:val="24"/>
                          <w:szCs w:val="24"/>
                        </w:rPr>
                        <w:t>9</w:t>
                      </w:r>
                      <w:r w:rsidR="007C1532" w:rsidRPr="007C1532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C153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Wednesday, January 10</w:t>
                      </w:r>
                      <w:r w:rsidR="007C1532" w:rsidRPr="007C1532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C153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="002D7053">
                        <w:rPr>
                          <w:rFonts w:ascii="Century Gothic" w:hAnsi="Century Gothic"/>
                          <w:sz w:val="24"/>
                          <w:szCs w:val="24"/>
                        </w:rPr>
                        <w:t>Please make sure your third gra</w:t>
                      </w:r>
                      <w:r w:rsidR="009A4424">
                        <w:rPr>
                          <w:rFonts w:ascii="Century Gothic" w:hAnsi="Century Gothic"/>
                          <w:sz w:val="24"/>
                          <w:szCs w:val="24"/>
                        </w:rPr>
                        <w:t>ders get to bed on time!</w:t>
                      </w:r>
                    </w:p>
                    <w:p w14:paraId="5783712A" w14:textId="77777777" w:rsidR="00905A13" w:rsidRPr="00327F36" w:rsidRDefault="00905A1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8B91B2B" w14:textId="77777777" w:rsidR="00011AA2" w:rsidRDefault="00011AA2" w:rsidP="00011AA2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Ms. Borders and Miss Eley</w:t>
                      </w:r>
                    </w:p>
                    <w:p w14:paraId="1053F719" w14:textId="77777777" w:rsidR="00011AA2" w:rsidRPr="00011AA2" w:rsidRDefault="00000000" w:rsidP="00011AA2">
                      <w:pPr>
                        <w:spacing w:after="0"/>
                        <w:rPr>
                          <w:rStyle w:val="Hyperlink"/>
                        </w:rPr>
                      </w:pPr>
                      <w:hyperlink r:id="rId9" w:history="1">
                        <w:r w:rsidR="00011AA2" w:rsidRPr="00011AA2">
                          <w:rPr>
                            <w:rStyle w:val="Hyperlink"/>
                            <w:rFonts w:ascii="Century Gothic" w:hAnsi="Century Gothic"/>
                          </w:rPr>
                          <w:t>aborders@gcswave.com</w:t>
                        </w:r>
                      </w:hyperlink>
                    </w:p>
                    <w:p w14:paraId="003B2F96" w14:textId="77777777" w:rsidR="00011AA2" w:rsidRPr="00011AA2" w:rsidRDefault="00011AA2" w:rsidP="00011AA2">
                      <w:pPr>
                        <w:spacing w:after="0"/>
                      </w:pPr>
                      <w:r w:rsidRPr="00011AA2">
                        <w:rPr>
                          <w:rStyle w:val="Hyperlink"/>
                          <w:rFonts w:ascii="Century Gothic" w:hAnsi="Century Gothic"/>
                        </w:rPr>
                        <w:t>heley@gcswave.com</w:t>
                      </w:r>
                    </w:p>
                    <w:p w14:paraId="6F9E6A74" w14:textId="3D30107A" w:rsidR="00B375F3" w:rsidRPr="00327F36" w:rsidRDefault="00B375F3" w:rsidP="00B375F3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B66E9E4" w14:textId="77777777" w:rsidR="00795D7E" w:rsidRPr="00327F36" w:rsidRDefault="00795D7E" w:rsidP="00B375F3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27F36">
                        <w:rPr>
                          <w:rFonts w:ascii="Century Gothic" w:hAnsi="Century Gothic"/>
                          <w:sz w:val="24"/>
                          <w:szCs w:val="24"/>
                        </w:rPr>
                        <w:t>(937)548-3185</w:t>
                      </w:r>
                    </w:p>
                    <w:p w14:paraId="26278C26" w14:textId="77777777" w:rsidR="00B375F3" w:rsidRPr="00327F36" w:rsidRDefault="00B375F3" w:rsidP="00B375F3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D19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2946DE7" wp14:editId="23490FDC">
                <wp:simplePos x="0" y="0"/>
                <wp:positionH relativeFrom="margin">
                  <wp:align>right</wp:align>
                </wp:positionH>
                <wp:positionV relativeFrom="paragraph">
                  <wp:posOffset>866140</wp:posOffset>
                </wp:positionV>
                <wp:extent cx="3626485" cy="8397875"/>
                <wp:effectExtent l="0" t="0" r="0" b="3175"/>
                <wp:wrapNone/>
                <wp:docPr id="5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1FBE0" id="Freeform 137" o:spid="_x0000_s1026" style="position:absolute;margin-left:234.35pt;margin-top:68.2pt;width:285.55pt;height:661.25pt;z-index:-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eeece1 [3214]" stroked="f"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/>
                <w10:wrap anchorx="margin"/>
              </v:shape>
            </w:pict>
          </mc:Fallback>
        </mc:AlternateContent>
      </w:r>
      <w:r w:rsidR="004D69C8">
        <w:t xml:space="preserve">    </w: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3B95B" wp14:editId="772AAFA6">
                <wp:simplePos x="0" y="0"/>
                <wp:positionH relativeFrom="column">
                  <wp:posOffset>3874135</wp:posOffset>
                </wp:positionH>
                <wp:positionV relativeFrom="paragraph">
                  <wp:posOffset>1215390</wp:posOffset>
                </wp:positionV>
                <wp:extent cx="3104515" cy="7665720"/>
                <wp:effectExtent l="0" t="0" r="635" b="0"/>
                <wp:wrapNone/>
                <wp:docPr id="4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6657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oper Black" w:eastAsia="GungsuhChe" w:hAnsi="Cooper Black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bidi="en-US"/>
                              </w:rPr>
                              <w:id w:val="871944470"/>
                            </w:sdtPr>
                            <w:sdtContent>
                              <w:p w14:paraId="59FEB40C" w14:textId="77777777" w:rsidR="00474A0B" w:rsidRPr="00967A41" w:rsidRDefault="00474A0B" w:rsidP="00474A0B">
                                <w:pPr>
                                  <w:spacing w:after="80" w:line="240" w:lineRule="auto"/>
                                  <w:ind w:left="720"/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:lang w:bidi="en-US"/>
                                  </w:rPr>
                                </w:pPr>
                                <w:r w:rsidRPr="00967A41"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:lang w:bidi="en-US"/>
                                  </w:rPr>
                                  <w:t>Ways to help your third grader at home:</w:t>
                                </w:r>
                              </w:p>
                            </w:sdtContent>
                          </w:sdt>
                          <w:p w14:paraId="1B4E28EC" w14:textId="77777777" w:rsidR="00474A0B" w:rsidRPr="00474A0B" w:rsidRDefault="00474A0B" w:rsidP="00474A0B">
                            <w:pPr>
                              <w:jc w:val="center"/>
                              <w:rPr>
                                <w:rFonts w:eastAsiaTheme="majorHAnsi"/>
                                <w:b/>
                                <w:smallCaps/>
                                <w:color w:val="000000" w:themeColor="text1"/>
                              </w:rPr>
                            </w:pPr>
                          </w:p>
                          <w:sdt>
                            <w:sdtPr>
                              <w:rPr>
                                <w:rFonts w:ascii="Cooper Black" w:eastAsia="GungsuhChe" w:hAnsi="Cooper Black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bidi="en-US"/>
                              </w:rPr>
                              <w:id w:val="-1341007333"/>
                            </w:sdtPr>
                            <w:sdtEndPr>
                              <w:rPr>
                                <w:rFonts w:asciiTheme="minorHAnsi" w:eastAsiaTheme="minorHAnsi" w:hAnsiTheme="minorHAnsi"/>
                                <w:color w:val="auto"/>
                                <w:u w:val="none"/>
                                <w:lang w:bidi="ar-SA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 Rounded MT Bold" w:eastAsia="GungsuhChe" w:hAnsi="Arial Rounded MT Bold"/>
                                    <w:b/>
                                    <w:smallCaps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:lang w:bidi="en-US"/>
                                  </w:rPr>
                                  <w:id w:val="1752615493"/>
                                </w:sdtPr>
                                <w:sdtEndPr>
                                  <w:rPr>
                                    <w:rFonts w:eastAsiaTheme="minorHAnsi"/>
                                    <w:color w:val="auto"/>
                                    <w:u w:val="none"/>
                                    <w:lang w:bidi="ar-SA"/>
                                  </w:rPr>
                                </w:sdtEndPr>
                                <w:sdtContent>
                                  <w:p w14:paraId="794FA37B" w14:textId="77777777" w:rsidR="008D3BA9" w:rsidRDefault="00D74B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  <w:r w:rsidRPr="00D74B62">
                                      <w:rPr>
                                        <w:rFonts w:ascii="Arial Rounded MT Bold" w:eastAsia="GungsuhChe" w:hAnsi="Arial Rounded MT Bold"/>
                                        <w:b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*</w:t>
                                    </w:r>
                                    <w:r w:rsidR="00C055A2"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Get outside! The fresh air and exercise will do everyone</w:t>
                                    </w:r>
                                    <w:r w:rsidR="00D55BBD"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good even in the cold weather! Here is the Darke County Parks web address</w:t>
                                    </w:r>
                                    <w:r w:rsidR="008D3BA9"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to checkout what is available to explore!</w:t>
                                    </w:r>
                                  </w:p>
                                  <w:p w14:paraId="2084A32E" w14:textId="11243426" w:rsidR="00D74B62" w:rsidRPr="00D74B62" w:rsidRDefault="00146269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  <w:r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</w:t>
                                    </w:r>
                                    <w:r w:rsidR="008D3BA9" w:rsidRPr="008D3BA9"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http://www.darkecountyparks.org/</w:t>
                                    </w:r>
                                  </w:p>
                                  <w:p w14:paraId="1B74CD17" w14:textId="77777777" w:rsidR="00D74B62" w:rsidRPr="00D74B62" w:rsidRDefault="00D74B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</w:p>
                                  <w:p w14:paraId="6AECB9BA" w14:textId="145DEA11" w:rsidR="00D74B62" w:rsidRDefault="00D74B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  <w:r w:rsidRPr="00D74B62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*</w:t>
                                    </w:r>
                                    <w:r w:rsidR="00A133DF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Keep them reading daily. </w:t>
                                    </w:r>
                                    <w:r w:rsidR="003A72DB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This truly will help them in Math as well as Language Arts. </w:t>
                                    </w:r>
                                    <w:r w:rsidR="00146269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</w:t>
                                    </w:r>
                                  </w:p>
                                  <w:p w14:paraId="169E14A0" w14:textId="77777777" w:rsidR="00146269" w:rsidRDefault="00146269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</w:p>
                                  <w:p w14:paraId="498A01EF" w14:textId="7CF9DA9A" w:rsidR="00146269" w:rsidRPr="00327F36" w:rsidRDefault="00327F36" w:rsidP="00327F36">
                                    <w:pPr>
                                      <w:spacing w:after="80" w:line="240" w:lineRule="auto"/>
                                      <w:ind w:left="330"/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  <w:r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*</w:t>
                                    </w:r>
                                    <w:r w:rsidR="00C83DF8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Play a board game! These are great for teaching math, reading, and teamwork! Plus</w:t>
                                    </w:r>
                                    <w:r w:rsidR="007F7A02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,</w:t>
                                    </w:r>
                                    <w:r w:rsidR="00C83DF8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games can be so much fun!</w:t>
                                    </w:r>
                                  </w:p>
                                  <w:p w14:paraId="4E79166C" w14:textId="77777777" w:rsidR="00146269" w:rsidRPr="00D74B62" w:rsidRDefault="00146269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</w:p>
                                  <w:p w14:paraId="165E1CF5" w14:textId="77777777" w:rsidR="00D74B62" w:rsidRPr="00D74B62" w:rsidRDefault="00D74B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</w:p>
                                  <w:p w14:paraId="33898FD0" w14:textId="77777777" w:rsidR="00D74B62" w:rsidRPr="00D74B62" w:rsidRDefault="00000000" w:rsidP="00D74B62">
                                    <w:pPr>
                                      <w:pStyle w:val="SectionLabelRightAligned"/>
                                      <w:jc w:val="left"/>
                                      <w:rPr>
                                        <w:rFonts w:ascii="Arial Rounded MT Bold" w:hAnsi="Arial Rounded MT Bold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sdtContent>
                              </w:sdt>
                              <w:p w14:paraId="3F5EE9DE" w14:textId="77777777" w:rsidR="00474A0B" w:rsidRPr="00967A41" w:rsidRDefault="00474A0B" w:rsidP="00D74B62">
                                <w:pPr>
                                  <w:spacing w:after="80" w:line="240" w:lineRule="auto"/>
                                  <w:ind w:left="720" w:hanging="360"/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lang w:bidi="en-US"/>
                                  </w:rPr>
                                </w:pPr>
                              </w:p>
                              <w:p w14:paraId="373EB22E" w14:textId="77777777" w:rsidR="00474A0B" w:rsidRPr="00967A41" w:rsidRDefault="00474A0B" w:rsidP="00474A0B">
                                <w:pPr>
                                  <w:spacing w:after="80" w:line="240" w:lineRule="auto"/>
                                  <w:ind w:left="720"/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lang w:bidi="en-US"/>
                                  </w:rPr>
                                </w:pPr>
                              </w:p>
                              <w:p w14:paraId="7B4661F4" w14:textId="77777777" w:rsidR="00B11A54" w:rsidRPr="00474A0B" w:rsidRDefault="00000000" w:rsidP="00474A0B">
                                <w:pPr>
                                  <w:pStyle w:val="SectionLabelRightAligned"/>
                                  <w:jc w:val="left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</w:rPr>
                              <w:id w:val="871944471"/>
                            </w:sdtPr>
                            <w:sdtEndPr>
                              <w:rPr>
                                <w:rStyle w:val="DefaultParagraphFont"/>
                                <w:b/>
                                <w:i/>
                              </w:rPr>
                            </w:sdtEndPr>
                            <w:sdtContent>
                              <w:p w14:paraId="5628C646" w14:textId="77777777" w:rsidR="00EC35DE" w:rsidRPr="00474A0B" w:rsidRDefault="00EC35DE" w:rsidP="00A5503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754B5659" w14:textId="77777777" w:rsidR="00856F37" w:rsidRPr="00474A0B" w:rsidRDefault="00856F37" w:rsidP="00A5503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663C9C40" w14:textId="77777777" w:rsidR="00856F37" w:rsidRPr="00474A0B" w:rsidRDefault="00856F37" w:rsidP="00A5503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3E433045" w14:textId="77777777" w:rsidR="00DD60A4" w:rsidRPr="00CD7B4D" w:rsidRDefault="00000000" w:rsidP="00A55036">
                                <w:pPr>
                                  <w:pStyle w:val="Text"/>
                                </w:pPr>
                              </w:p>
                            </w:sdtContent>
                          </w:sdt>
                          <w:p w14:paraId="329FABEC" w14:textId="77777777"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B95B" id="Text Box 138" o:spid="_x0000_s1028" type="#_x0000_t202" style="position:absolute;margin-left:305.05pt;margin-top:95.7pt;width:244.45pt;height:6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" fillcolor="#eeece1 [3214]" stroked="f">
                <v:textbox>
                  <w:txbxContent>
                    <w:sdt>
                      <w:sdtPr>
                        <w:rPr>
                          <w:rFonts w:ascii="Cooper Black" w:eastAsia="GungsuhChe" w:hAnsi="Cooper Black"/>
                          <w:color w:val="000000" w:themeColor="text1"/>
                          <w:sz w:val="32"/>
                          <w:szCs w:val="32"/>
                          <w:u w:val="single"/>
                          <w:lang w:bidi="en-US"/>
                        </w:rPr>
                        <w:id w:val="871944470"/>
                      </w:sdtPr>
                      <w:sdtContent>
                        <w:p w14:paraId="59FEB40C" w14:textId="77777777" w:rsidR="00474A0B" w:rsidRPr="00967A41" w:rsidRDefault="00474A0B" w:rsidP="00474A0B">
                          <w:pPr>
                            <w:spacing w:after="80" w:line="240" w:lineRule="auto"/>
                            <w:ind w:left="720"/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u w:val="single"/>
                              <w:lang w:bidi="en-US"/>
                            </w:rPr>
                          </w:pPr>
                          <w:r w:rsidRPr="00967A41"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u w:val="single"/>
                              <w:lang w:bidi="en-US"/>
                            </w:rPr>
                            <w:t>Ways to help your third grader at home:</w:t>
                          </w:r>
                        </w:p>
                      </w:sdtContent>
                    </w:sdt>
                    <w:p w14:paraId="1B4E28EC" w14:textId="77777777" w:rsidR="00474A0B" w:rsidRPr="00474A0B" w:rsidRDefault="00474A0B" w:rsidP="00474A0B">
                      <w:pPr>
                        <w:jc w:val="center"/>
                        <w:rPr>
                          <w:rFonts w:eastAsiaTheme="majorHAnsi"/>
                          <w:b/>
                          <w:smallCaps/>
                          <w:color w:val="000000" w:themeColor="text1"/>
                        </w:rPr>
                      </w:pPr>
                    </w:p>
                    <w:sdt>
                      <w:sdtPr>
                        <w:rPr>
                          <w:rFonts w:ascii="Cooper Black" w:eastAsia="GungsuhChe" w:hAnsi="Cooper Black"/>
                          <w:b/>
                          <w:smallCaps/>
                          <w:color w:val="000000" w:themeColor="text1"/>
                          <w:sz w:val="32"/>
                          <w:szCs w:val="32"/>
                          <w:u w:val="single"/>
                          <w:lang w:bidi="en-US"/>
                        </w:rPr>
                        <w:id w:val="-1341007333"/>
                      </w:sdtPr>
                      <w:sdtEndPr>
                        <w:rPr>
                          <w:rFonts w:asciiTheme="minorHAnsi" w:eastAsiaTheme="minorHAnsi" w:hAnsiTheme="minorHAnsi"/>
                          <w:color w:val="auto"/>
                          <w:u w:val="none"/>
                          <w:lang w:bidi="ar-SA"/>
                        </w:rPr>
                      </w:sdtEndPr>
                      <w:sdtContent>
                        <w:sdt>
                          <w:sdtPr>
                            <w:rPr>
                              <w:rFonts w:ascii="Arial Rounded MT Bold" w:eastAsia="GungsuhChe" w:hAnsi="Arial Rounded MT Bold"/>
                              <w:b/>
                              <w:smallCaps/>
                              <w:color w:val="000000" w:themeColor="text1"/>
                              <w:sz w:val="32"/>
                              <w:szCs w:val="32"/>
                              <w:u w:val="single"/>
                              <w:lang w:bidi="en-US"/>
                            </w:rPr>
                            <w:id w:val="1752615493"/>
                          </w:sdtPr>
                          <w:sdtEndPr>
                            <w:rPr>
                              <w:rFonts w:eastAsiaTheme="minorHAnsi"/>
                              <w:color w:val="auto"/>
                              <w:u w:val="none"/>
                              <w:lang w:bidi="ar-SA"/>
                            </w:rPr>
                          </w:sdtEndPr>
                          <w:sdtContent>
                            <w:p w14:paraId="794FA37B" w14:textId="77777777" w:rsidR="008D3BA9" w:rsidRDefault="00D74B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  <w:r w:rsidRPr="00D74B62">
                                <w:rPr>
                                  <w:rFonts w:ascii="Arial Rounded MT Bold" w:eastAsia="GungsuhChe" w:hAnsi="Arial Rounded MT Bold"/>
                                  <w:b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*</w:t>
                              </w:r>
                              <w:r w:rsidR="00C055A2"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Get outside! The fresh air and exercise will do everyone</w:t>
                              </w:r>
                              <w:r w:rsidR="00D55BBD"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good even in the cold weather! Here is the Darke County Parks web address</w:t>
                              </w:r>
                              <w:r w:rsidR="008D3BA9"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to checkout what is available to explore!</w:t>
                              </w:r>
                            </w:p>
                            <w:p w14:paraId="2084A32E" w14:textId="11243426" w:rsidR="00D74B62" w:rsidRPr="00D74B62" w:rsidRDefault="00146269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  <w:r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</w:t>
                              </w:r>
                              <w:r w:rsidR="008D3BA9" w:rsidRPr="008D3BA9"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http://www.darkecountyparks.org/</w:t>
                              </w:r>
                            </w:p>
                            <w:p w14:paraId="1B74CD17" w14:textId="77777777" w:rsidR="00D74B62" w:rsidRPr="00D74B62" w:rsidRDefault="00D74B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6AECB9BA" w14:textId="145DEA11" w:rsidR="00D74B62" w:rsidRDefault="00D74B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  <w:r w:rsidRPr="00D74B62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*</w:t>
                              </w:r>
                              <w:r w:rsidR="00A133DF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Keep them reading daily. </w:t>
                              </w:r>
                              <w:r w:rsidR="003A72DB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This truly will help them in Math as well as Language Arts. </w:t>
                              </w:r>
                              <w:r w:rsidR="00146269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</w:t>
                              </w:r>
                            </w:p>
                            <w:p w14:paraId="169E14A0" w14:textId="77777777" w:rsidR="00146269" w:rsidRDefault="00146269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498A01EF" w14:textId="7CF9DA9A" w:rsidR="00146269" w:rsidRPr="00327F36" w:rsidRDefault="00327F36" w:rsidP="00327F36">
                              <w:pPr>
                                <w:spacing w:after="80" w:line="240" w:lineRule="auto"/>
                                <w:ind w:left="330"/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  <w:r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*</w:t>
                              </w:r>
                              <w:r w:rsidR="00C83DF8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Play a board game! These are great for teaching math, reading, and teamwork! Plus</w:t>
                              </w:r>
                              <w:r w:rsidR="007F7A02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,</w:t>
                              </w:r>
                              <w:r w:rsidR="00C83DF8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games can be so much fun!</w:t>
                              </w:r>
                            </w:p>
                            <w:p w14:paraId="4E79166C" w14:textId="77777777" w:rsidR="00146269" w:rsidRPr="00D74B62" w:rsidRDefault="00146269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165E1CF5" w14:textId="77777777" w:rsidR="00D74B62" w:rsidRPr="00D74B62" w:rsidRDefault="00D74B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33898FD0" w14:textId="77777777" w:rsidR="00D74B62" w:rsidRPr="00D74B62" w:rsidRDefault="00000000" w:rsidP="00D74B62">
                              <w:pPr>
                                <w:pStyle w:val="SectionLabelRightAligned"/>
                                <w:jc w:val="left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  <w:p w14:paraId="3F5EE9DE" w14:textId="77777777" w:rsidR="00474A0B" w:rsidRPr="00967A41" w:rsidRDefault="00474A0B" w:rsidP="00D74B62">
                          <w:pPr>
                            <w:spacing w:after="80" w:line="240" w:lineRule="auto"/>
                            <w:ind w:left="720" w:hanging="360"/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lang w:bidi="en-US"/>
                            </w:rPr>
                          </w:pPr>
                        </w:p>
                        <w:p w14:paraId="373EB22E" w14:textId="77777777" w:rsidR="00474A0B" w:rsidRPr="00967A41" w:rsidRDefault="00474A0B" w:rsidP="00474A0B">
                          <w:pPr>
                            <w:spacing w:after="80" w:line="240" w:lineRule="auto"/>
                            <w:ind w:left="720"/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lang w:bidi="en-US"/>
                            </w:rPr>
                          </w:pPr>
                        </w:p>
                        <w:p w14:paraId="7B4661F4" w14:textId="77777777" w:rsidR="00B11A54" w:rsidRPr="00474A0B" w:rsidRDefault="00000000" w:rsidP="00474A0B">
                          <w:pPr>
                            <w:pStyle w:val="SectionLabelRightAligned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TextChar"/>
                        </w:rPr>
                        <w:id w:val="871944471"/>
                      </w:sdtPr>
                      <w:sdtEndPr>
                        <w:rPr>
                          <w:rStyle w:val="DefaultParagraphFont"/>
                          <w:b/>
                          <w:i/>
                        </w:rPr>
                      </w:sdtEndPr>
                      <w:sdtContent>
                        <w:p w14:paraId="5628C646" w14:textId="77777777" w:rsidR="00EC35DE" w:rsidRPr="00474A0B" w:rsidRDefault="00EC35DE" w:rsidP="00A5503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754B5659" w14:textId="77777777" w:rsidR="00856F37" w:rsidRPr="00474A0B" w:rsidRDefault="00856F37" w:rsidP="00A5503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663C9C40" w14:textId="77777777" w:rsidR="00856F37" w:rsidRPr="00474A0B" w:rsidRDefault="00856F37" w:rsidP="00A5503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3E433045" w14:textId="77777777" w:rsidR="00DD60A4" w:rsidRPr="00CD7B4D" w:rsidRDefault="00000000" w:rsidP="00A55036">
                          <w:pPr>
                            <w:pStyle w:val="Text"/>
                          </w:pPr>
                        </w:p>
                      </w:sdtContent>
                    </w:sdt>
                    <w:p w14:paraId="329FABEC" w14:textId="77777777"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A15A1B" wp14:editId="380A9FBE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4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E032F"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A9EFF03" wp14:editId="10A9D868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4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BDD06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white [3212]" stroked="f"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710CB0">
        <w:rPr>
          <w:noProof/>
        </w:rPr>
        <w:t xml:space="preserve">    </w:t>
      </w:r>
      <w:r w:rsidR="00327F36">
        <w:rPr>
          <w:noProof/>
        </w:rPr>
        <w:drawing>
          <wp:inline distT="0" distB="0" distL="0" distR="0" wp14:anchorId="7BC8E13C" wp14:editId="4EE9D690">
            <wp:extent cx="3277235" cy="1465253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146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3F9">
        <w:br w:type="page"/>
      </w:r>
      <w:r w:rsidR="008126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61A070" wp14:editId="1CF58AF3">
                <wp:simplePos x="0" y="0"/>
                <wp:positionH relativeFrom="column">
                  <wp:posOffset>4133850</wp:posOffset>
                </wp:positionH>
                <wp:positionV relativeFrom="paragraph">
                  <wp:posOffset>1428750</wp:posOffset>
                </wp:positionV>
                <wp:extent cx="2957830" cy="7893050"/>
                <wp:effectExtent l="0" t="0" r="0" b="0"/>
                <wp:wrapNone/>
                <wp:docPr id="4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78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E5558" w14:textId="65F032C7" w:rsidR="00812670" w:rsidRDefault="00011AA2" w:rsidP="00192518">
                            <w:pPr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1AA2">
                              <w:rPr>
                                <w:noProof/>
                              </w:rPr>
                              <w:drawing>
                                <wp:inline distT="0" distB="0" distL="0" distR="0" wp14:anchorId="4AD8DEAC" wp14:editId="346076D7">
                                  <wp:extent cx="2724391" cy="1600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9033" cy="1602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3D17EA" w14:textId="77777777" w:rsidR="003505B7" w:rsidRPr="00B45E51" w:rsidRDefault="00470840" w:rsidP="00192518">
                            <w:pPr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45E51"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28"/>
                              </w:rPr>
                              <w:t>Science and Social Studies</w:t>
                            </w:r>
                          </w:p>
                          <w:p w14:paraId="607BE336" w14:textId="77777777" w:rsidR="00011AA2" w:rsidRDefault="00011AA2" w:rsidP="00011AA2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In Science we have continued studying life cycles of both plants and animals with the fast plants, mealworms, and animal research projects. Ask your child what they have learned!</w:t>
                            </w:r>
                          </w:p>
                          <w:p w14:paraId="09278D9B" w14:textId="242C80DB" w:rsidR="00CE447A" w:rsidRPr="00F019C9" w:rsidRDefault="00F019C9" w:rsidP="00F019C9">
                            <w:pPr>
                              <w:rPr>
                                <w:rStyle w:val="TextRightAlignedChar"/>
                                <w:rFonts w:ascii="Century Gothic" w:eastAsiaTheme="minorHAnsi" w:hAnsi="Century Gothic" w:cstheme="minorHAnsi"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920D34" wp14:editId="6F115077">
                                  <wp:extent cx="2774950" cy="619125"/>
                                  <wp:effectExtent l="0" t="0" r="635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vine-146978_960_720[1]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49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5036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32"/>
                                <w:szCs w:val="32"/>
                                <w:lang w:bidi="ar-SA"/>
                              </w:rPr>
                              <w:t>December</w:t>
                            </w:r>
                            <w:r w:rsidR="00C62818" w:rsidRPr="00AF450E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32"/>
                                <w:szCs w:val="32"/>
                                <w:lang w:bidi="ar-SA"/>
                              </w:rPr>
                              <w:t xml:space="preserve"> Wave Wonders</w:t>
                            </w:r>
                          </w:p>
                          <w:p w14:paraId="4D701A88" w14:textId="6FCF5815" w:rsidR="00F019C9" w:rsidRPr="00F019C9" w:rsidRDefault="00497AA6" w:rsidP="00F019C9">
                            <w:pPr>
                              <w:jc w:val="center"/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</w:pPr>
                            <w:r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  <w:t>Sanders Barga</w:t>
                            </w:r>
                          </w:p>
                          <w:p w14:paraId="60B6C3D6" w14:textId="004BB86D" w:rsidR="00F019C9" w:rsidRPr="00F019C9" w:rsidRDefault="004C53E5" w:rsidP="00F019C9">
                            <w:pPr>
                              <w:jc w:val="center"/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</w:pPr>
                            <w:r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  <w:t>Wynter Ord</w:t>
                            </w:r>
                          </w:p>
                          <w:p w14:paraId="5E83C49A" w14:textId="5AAD8FAC" w:rsidR="00F019C9" w:rsidRPr="00F019C9" w:rsidRDefault="00F019C9" w:rsidP="00F019C9">
                            <w:pPr>
                              <w:jc w:val="center"/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F019C9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 xml:space="preserve">Both </w:t>
                            </w:r>
                            <w:r w:rsidR="00A55036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>are very respectful Third graders!</w:t>
                            </w:r>
                            <w:r w:rsidRPr="00F019C9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 xml:space="preserve"> </w:t>
                            </w:r>
                          </w:p>
                          <w:p w14:paraId="001A3C50" w14:textId="77777777" w:rsidR="00C62818" w:rsidRPr="00B45E51" w:rsidRDefault="00C62818" w:rsidP="007F2844">
                            <w:pPr>
                              <w:rPr>
                                <w:rStyle w:val="TextRightAlignedChar"/>
                                <w:rFonts w:ascii="Century Gothic" w:hAnsi="Century Gothic"/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  <w:p w14:paraId="09887FEA" w14:textId="77777777" w:rsidR="000950F6" w:rsidRPr="00795D7E" w:rsidRDefault="000950F6" w:rsidP="007F2844">
                            <w:pPr>
                              <w:rPr>
                                <w:rStyle w:val="TextRightAlignedChar"/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A070" id="Text Box 183" o:spid="_x0000_s1029" type="#_x0000_t202" style="position:absolute;margin-left:325.5pt;margin-top:112.5pt;width:232.9pt;height:6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" filled="f" stroked="f">
                <v:textbox>
                  <w:txbxContent>
                    <w:p w14:paraId="759E5558" w14:textId="65F032C7" w:rsidR="00812670" w:rsidRDefault="00011AA2" w:rsidP="00192518">
                      <w:pPr>
                        <w:rPr>
                          <w:rFonts w:ascii="Century Gothic" w:hAnsi="Century Gothic" w:cstheme="minorHAnsi"/>
                          <w:sz w:val="28"/>
                          <w:szCs w:val="28"/>
                          <w:u w:val="single"/>
                        </w:rPr>
                      </w:pPr>
                      <w:r w:rsidRPr="00011AA2">
                        <w:rPr>
                          <w:noProof/>
                        </w:rPr>
                        <w:drawing>
                          <wp:inline distT="0" distB="0" distL="0" distR="0" wp14:anchorId="4AD8DEAC" wp14:editId="346076D7">
                            <wp:extent cx="2724391" cy="1600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9033" cy="1602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3D17EA" w14:textId="77777777" w:rsidR="003505B7" w:rsidRPr="00B45E51" w:rsidRDefault="00470840" w:rsidP="00192518">
                      <w:pPr>
                        <w:rPr>
                          <w:rFonts w:ascii="Century Gothic" w:hAnsi="Century Gothic" w:cstheme="minorHAnsi"/>
                          <w:b/>
                          <w:sz w:val="28"/>
                          <w:szCs w:val="28"/>
                        </w:rPr>
                      </w:pPr>
                      <w:r w:rsidRPr="00B45E51">
                        <w:rPr>
                          <w:rFonts w:ascii="Century Gothic" w:hAnsi="Century Gothic" w:cstheme="minorHAnsi"/>
                          <w:b/>
                          <w:sz w:val="28"/>
                          <w:szCs w:val="28"/>
                        </w:rPr>
                        <w:t>Science and Social Studies</w:t>
                      </w:r>
                    </w:p>
                    <w:p w14:paraId="607BE336" w14:textId="77777777" w:rsidR="00011AA2" w:rsidRDefault="00011AA2" w:rsidP="00011AA2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>In Science we have continued studying life cycles of both plants and animals with the fast plants, mealworms, and animal research projects. Ask your child what they have learned!</w:t>
                      </w:r>
                    </w:p>
                    <w:p w14:paraId="09278D9B" w14:textId="242C80DB" w:rsidR="00CE447A" w:rsidRPr="00F019C9" w:rsidRDefault="00F019C9" w:rsidP="00F019C9">
                      <w:pPr>
                        <w:rPr>
                          <w:rStyle w:val="TextRightAlignedChar"/>
                          <w:rFonts w:ascii="Century Gothic" w:eastAsiaTheme="minorHAnsi" w:hAnsi="Century Gothic" w:cstheme="minorHAnsi"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25920D34" wp14:editId="6F115077">
                            <wp:extent cx="2774950" cy="619125"/>
                            <wp:effectExtent l="0" t="0" r="635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vine-146978_960_720[1]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4950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5036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32"/>
                          <w:szCs w:val="32"/>
                          <w:lang w:bidi="ar-SA"/>
                        </w:rPr>
                        <w:t>December</w:t>
                      </w:r>
                      <w:r w:rsidR="00C62818" w:rsidRPr="00AF450E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32"/>
                          <w:szCs w:val="32"/>
                          <w:lang w:bidi="ar-SA"/>
                        </w:rPr>
                        <w:t xml:space="preserve"> Wave Wonders</w:t>
                      </w:r>
                    </w:p>
                    <w:p w14:paraId="4D701A88" w14:textId="6FCF5815" w:rsidR="00F019C9" w:rsidRPr="00F019C9" w:rsidRDefault="00497AA6" w:rsidP="00F019C9">
                      <w:pPr>
                        <w:jc w:val="center"/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</w:pPr>
                      <w:r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  <w:t>Sanders Barga</w:t>
                      </w:r>
                    </w:p>
                    <w:p w14:paraId="60B6C3D6" w14:textId="004BB86D" w:rsidR="00F019C9" w:rsidRPr="00F019C9" w:rsidRDefault="004C53E5" w:rsidP="00F019C9">
                      <w:pPr>
                        <w:jc w:val="center"/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</w:pPr>
                      <w:r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  <w:t>Wynter Ord</w:t>
                      </w:r>
                    </w:p>
                    <w:p w14:paraId="5E83C49A" w14:textId="5AAD8FAC" w:rsidR="00F019C9" w:rsidRPr="00F019C9" w:rsidRDefault="00F019C9" w:rsidP="00F019C9">
                      <w:pPr>
                        <w:jc w:val="center"/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</w:pPr>
                      <w:r w:rsidRPr="00F019C9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  <w:t xml:space="preserve">Both </w:t>
                      </w:r>
                      <w:r w:rsidR="00A55036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  <w:t>are very respectful Third graders!</w:t>
                      </w:r>
                      <w:r w:rsidRPr="00F019C9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  <w:t xml:space="preserve"> </w:t>
                      </w:r>
                    </w:p>
                    <w:p w14:paraId="001A3C50" w14:textId="77777777" w:rsidR="00C62818" w:rsidRPr="00B45E51" w:rsidRDefault="00C62818" w:rsidP="007F2844">
                      <w:pPr>
                        <w:rPr>
                          <w:rStyle w:val="TextRightAlignedChar"/>
                          <w:rFonts w:ascii="Century Gothic" w:hAnsi="Century Gothic"/>
                          <w:noProof/>
                          <w:sz w:val="28"/>
                          <w:szCs w:val="28"/>
                          <w:lang w:bidi="ar-SA"/>
                        </w:rPr>
                      </w:pPr>
                    </w:p>
                    <w:p w14:paraId="09887FEA" w14:textId="77777777" w:rsidR="000950F6" w:rsidRPr="00795D7E" w:rsidRDefault="000950F6" w:rsidP="007F2844">
                      <w:pPr>
                        <w:rPr>
                          <w:rStyle w:val="TextRightAlignedChar"/>
                          <w:noProof/>
                          <w:sz w:val="28"/>
                          <w:szCs w:val="28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40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60BC73" wp14:editId="08227A5B">
                <wp:simplePos x="0" y="0"/>
                <wp:positionH relativeFrom="column">
                  <wp:posOffset>176842</wp:posOffset>
                </wp:positionH>
                <wp:positionV relativeFrom="paragraph">
                  <wp:posOffset>737558</wp:posOffset>
                </wp:positionV>
                <wp:extent cx="3262713" cy="8405723"/>
                <wp:effectExtent l="0" t="0" r="13970" b="14605"/>
                <wp:wrapNone/>
                <wp:docPr id="4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713" cy="8405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8E6C9" w14:textId="77777777" w:rsidR="0028187C" w:rsidRDefault="0028187C" w:rsidP="00A55036">
                            <w:pPr>
                              <w:pStyle w:val="Text"/>
                            </w:pPr>
                          </w:p>
                          <w:p w14:paraId="200122D3" w14:textId="170E7FCB" w:rsidR="0028187C" w:rsidRDefault="00F406F5" w:rsidP="00A55036">
                            <w:pPr>
                              <w:pStyle w:val="Text"/>
                            </w:pPr>
                            <w:r w:rsidRPr="00A55036">
                              <w:t>Looking Ahead</w:t>
                            </w:r>
                          </w:p>
                          <w:p w14:paraId="66F7DE66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51467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January 12</w:t>
                            </w:r>
                          </w:p>
                          <w:p w14:paraId="4E1BD99A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51467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End of Second Quarter</w:t>
                            </w:r>
                          </w:p>
                          <w:p w14:paraId="1D77CE07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  <w:p w14:paraId="1827974C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51467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January 15-16</w:t>
                            </w:r>
                          </w:p>
                          <w:p w14:paraId="41E3ED4A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51467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No School</w:t>
                            </w:r>
                          </w:p>
                          <w:p w14:paraId="60130FF0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51467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Martin Luther King Day and</w:t>
                            </w:r>
                          </w:p>
                          <w:p w14:paraId="56576525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51467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Teacher Work Day</w:t>
                            </w:r>
                          </w:p>
                          <w:p w14:paraId="71D0190D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  <w:p w14:paraId="575DF50B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51467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January 29</w:t>
                            </w:r>
                          </w:p>
                          <w:p w14:paraId="4A8E816F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51467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No School-Teacher Work Day</w:t>
                            </w:r>
                          </w:p>
                          <w:p w14:paraId="58086261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  <w:p w14:paraId="54B30206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51467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February 19</w:t>
                            </w:r>
                          </w:p>
                          <w:p w14:paraId="72617166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51467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No School- President’s Day</w:t>
                            </w:r>
                          </w:p>
                          <w:p w14:paraId="1F48525D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  <w:p w14:paraId="348C7A73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51467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March 29 – April 1</w:t>
                            </w:r>
                          </w:p>
                          <w:p w14:paraId="0C425E41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51467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Spring Break</w:t>
                            </w:r>
                          </w:p>
                          <w:p w14:paraId="69269A3C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  <w:p w14:paraId="08F7D999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51467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April 8</w:t>
                            </w:r>
                          </w:p>
                          <w:p w14:paraId="27638858" w14:textId="77777777" w:rsidR="00251467" w:rsidRPr="00251467" w:rsidRDefault="00251467" w:rsidP="00251467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51467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No School-Solar Eclipse Day</w:t>
                            </w:r>
                          </w:p>
                          <w:p w14:paraId="63CE8120" w14:textId="77777777" w:rsidR="00327F36" w:rsidRDefault="00327F36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1F4E6F68" w14:textId="043C9400" w:rsidR="00AF450E" w:rsidRDefault="00A55036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drawing>
                                <wp:inline distT="0" distB="0" distL="0" distR="0" wp14:anchorId="577E3FC1" wp14:editId="70831783">
                                  <wp:extent cx="3262630" cy="200787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2630" cy="2007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BC73" id="Text Box 184" o:spid="_x0000_s1030" type="#_x0000_t202" style="position:absolute;margin-left:13.9pt;margin-top:58.1pt;width:256.9pt;height:66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" filled="f" stroked="f">
                <v:textbox inset="0,0,0,0">
                  <w:txbxContent>
                    <w:p w14:paraId="6A68E6C9" w14:textId="77777777" w:rsidR="0028187C" w:rsidRDefault="0028187C" w:rsidP="00A55036">
                      <w:pPr>
                        <w:pStyle w:val="Text"/>
                      </w:pPr>
                    </w:p>
                    <w:p w14:paraId="200122D3" w14:textId="170E7FCB" w:rsidR="0028187C" w:rsidRDefault="00F406F5" w:rsidP="00A55036">
                      <w:pPr>
                        <w:pStyle w:val="Text"/>
                      </w:pPr>
                      <w:r w:rsidRPr="00A55036">
                        <w:t>Looking Ahead</w:t>
                      </w:r>
                    </w:p>
                    <w:p w14:paraId="66F7DE66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251467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January 12</w:t>
                      </w:r>
                    </w:p>
                    <w:p w14:paraId="4E1BD99A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251467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End of Second Quarter</w:t>
                      </w:r>
                    </w:p>
                    <w:p w14:paraId="1D77CE07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</w:p>
                    <w:p w14:paraId="1827974C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251467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January 15-16</w:t>
                      </w:r>
                    </w:p>
                    <w:p w14:paraId="41E3ED4A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251467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No School</w:t>
                      </w:r>
                    </w:p>
                    <w:p w14:paraId="60130FF0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251467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Martin Luther King Day and</w:t>
                      </w:r>
                    </w:p>
                    <w:p w14:paraId="56576525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251467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Teacher Work Day</w:t>
                      </w:r>
                    </w:p>
                    <w:p w14:paraId="71D0190D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</w:p>
                    <w:p w14:paraId="575DF50B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251467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January 29</w:t>
                      </w:r>
                    </w:p>
                    <w:p w14:paraId="4A8E816F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251467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No School-Teacher Work Day</w:t>
                      </w:r>
                    </w:p>
                    <w:p w14:paraId="58086261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</w:p>
                    <w:p w14:paraId="54B30206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251467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February 19</w:t>
                      </w:r>
                    </w:p>
                    <w:p w14:paraId="72617166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251467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No School- President’s Day</w:t>
                      </w:r>
                    </w:p>
                    <w:p w14:paraId="1F48525D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</w:p>
                    <w:p w14:paraId="348C7A73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251467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March 29 – April 1</w:t>
                      </w:r>
                    </w:p>
                    <w:p w14:paraId="0C425E41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251467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Spring Break</w:t>
                      </w:r>
                    </w:p>
                    <w:p w14:paraId="69269A3C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</w:p>
                    <w:p w14:paraId="08F7D999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251467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April 8</w:t>
                      </w:r>
                    </w:p>
                    <w:p w14:paraId="27638858" w14:textId="77777777" w:rsidR="00251467" w:rsidRPr="00251467" w:rsidRDefault="00251467" w:rsidP="00251467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251467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No School-Solar Eclipse Day</w:t>
                      </w:r>
                    </w:p>
                    <w:p w14:paraId="63CE8120" w14:textId="77777777" w:rsidR="00327F36" w:rsidRDefault="00327F36" w:rsidP="00A55036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1F4E6F68" w14:textId="043C9400" w:rsidR="00AF450E" w:rsidRDefault="00A55036" w:rsidP="00A55036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drawing>
                          <wp:inline distT="0" distB="0" distL="0" distR="0" wp14:anchorId="577E3FC1" wp14:editId="70831783">
                            <wp:extent cx="3262630" cy="200787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2630" cy="2007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0A2" w:rsidRPr="008126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2F58A2F1" wp14:editId="766FC71F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509635"/>
                <wp:effectExtent l="0" t="0" r="0" b="5715"/>
                <wp:wrapNone/>
                <wp:docPr id="3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50963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79E43" w14:textId="77777777" w:rsidR="000950F6" w:rsidRDefault="000950F6" w:rsidP="00607144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A2F1" id="Freeform 144" o:spid="_x0000_s1031" style="position:absolute;margin-left:303.5pt;margin-top:79.55pt;width:267.35pt;height:670.05pt;flip:x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" adj="-11796480,,5400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angle="45" focus="100%" type="gradient"/>
                <v:stroke joinstyle="round"/>
                <v:formulas/>
                <v:path arrowok="t" o:connecttype="custom" o:connectlocs="3011484,1364;3052392,6822;3092179,18419;3129725,35474;3166149,57304;3199772,84592;3232835,115290;3262535,150764;3289993,189649;3314650,233309;3337065,279016;3354998,328133;3371249,379980;3382456,434555;3390862,490494;3394785,548481;3395345,7931820;3393664,7990489;3387500,8047793;3376852,8103050;3363964,8156943;3346032,8206743;3325858,8253814;3302882,8298838;3277105,8340452;3247965,8377972;3217144,8410717;3183521,8439369;3147657,8463928;3110672,8483712;3072005,8498038;3031658,8506906;2990750,8509635;384421,8508953;343513,8502813;304287,8491898;266181,8474843;230316,8452331;195573,8425726;162510,8394345;132810,8359553;105912,8319304;80695,8277008;58840,8230619;40347,8182184;25217,8129655;12889,8075762;4483,8019141;560,7961837;560,682" o:connectangles="0,0,0,0,0,0,0,0,0,0,0,0,0,0,0,0,0,0,0,0,0,0,0,0,0,0,0,0,0,0,0,0,0,0,0,0,0,0,0,0,0,0,0,0,0,0,0,0,0,0" textboxrect="0,0,6059,12474"/>
                <v:textbox>
                  <w:txbxContent>
                    <w:p w14:paraId="0CB79E43" w14:textId="77777777" w:rsidR="000950F6" w:rsidRDefault="000950F6" w:rsidP="00607144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3936ECB8" wp14:editId="0B241D72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3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A7C89" id="Freeform 143" o:spid="_x0000_s1026" style="position:absolute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038A66A6" wp14:editId="6F90A5AD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3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9A0A6"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  <w:r w:rsidR="00C76012">
        <w:t xml:space="preserve">     </w: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B3C2" w14:textId="77777777" w:rsidR="0097717A" w:rsidRDefault="0097717A">
      <w:pPr>
        <w:spacing w:after="0" w:line="240" w:lineRule="auto"/>
      </w:pPr>
      <w:r>
        <w:separator/>
      </w:r>
    </w:p>
  </w:endnote>
  <w:endnote w:type="continuationSeparator" w:id="0">
    <w:p w14:paraId="3033657C" w14:textId="77777777" w:rsidR="0097717A" w:rsidRDefault="0097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B6F7" w14:textId="77777777" w:rsidR="0097717A" w:rsidRDefault="0097717A">
      <w:pPr>
        <w:spacing w:after="0" w:line="240" w:lineRule="auto"/>
      </w:pPr>
      <w:r>
        <w:separator/>
      </w:r>
    </w:p>
  </w:footnote>
  <w:footnote w:type="continuationSeparator" w:id="0">
    <w:p w14:paraId="6A7C8B9C" w14:textId="77777777" w:rsidR="0097717A" w:rsidRDefault="0097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3B4"/>
    <w:multiLevelType w:val="multilevel"/>
    <w:tmpl w:val="9ED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96132"/>
    <w:multiLevelType w:val="hybridMultilevel"/>
    <w:tmpl w:val="6E0E947E"/>
    <w:lvl w:ilvl="0" w:tplc="2ED27E9A">
      <w:numFmt w:val="bullet"/>
      <w:lvlText w:val=""/>
      <w:lvlJc w:val="left"/>
      <w:pPr>
        <w:ind w:left="720" w:hanging="360"/>
      </w:pPr>
      <w:rPr>
        <w:rFonts w:ascii="Symbol" w:eastAsia="GungsuhChe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7B78"/>
    <w:multiLevelType w:val="multilevel"/>
    <w:tmpl w:val="EA9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C3B8F"/>
    <w:multiLevelType w:val="hybridMultilevel"/>
    <w:tmpl w:val="9A16C5B4"/>
    <w:lvl w:ilvl="0" w:tplc="1AAA3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1A5A"/>
    <w:multiLevelType w:val="multilevel"/>
    <w:tmpl w:val="5B3200AC"/>
    <w:lvl w:ilvl="0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654C4"/>
    <w:multiLevelType w:val="multilevel"/>
    <w:tmpl w:val="471E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113899">
    <w:abstractNumId w:val="3"/>
  </w:num>
  <w:num w:numId="2" w16cid:durableId="1540048242">
    <w:abstractNumId w:val="0"/>
  </w:num>
  <w:num w:numId="3" w16cid:durableId="380784513">
    <w:abstractNumId w:val="4"/>
  </w:num>
  <w:num w:numId="4" w16cid:durableId="966156136">
    <w:abstractNumId w:val="2"/>
  </w:num>
  <w:num w:numId="5" w16cid:durableId="741560163">
    <w:abstractNumId w:val="5"/>
  </w:num>
  <w:num w:numId="6" w16cid:durableId="115711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DD"/>
    <w:rsid w:val="0001032F"/>
    <w:rsid w:val="00011AA2"/>
    <w:rsid w:val="00011B9C"/>
    <w:rsid w:val="000260DC"/>
    <w:rsid w:val="0004157F"/>
    <w:rsid w:val="0004422F"/>
    <w:rsid w:val="00067D8E"/>
    <w:rsid w:val="000950F6"/>
    <w:rsid w:val="0009747C"/>
    <w:rsid w:val="000B2D63"/>
    <w:rsid w:val="000C1816"/>
    <w:rsid w:val="001267C5"/>
    <w:rsid w:val="00146269"/>
    <w:rsid w:val="0015676F"/>
    <w:rsid w:val="00186256"/>
    <w:rsid w:val="00192518"/>
    <w:rsid w:val="001D22C0"/>
    <w:rsid w:val="001F7C38"/>
    <w:rsid w:val="00232BA6"/>
    <w:rsid w:val="00241F53"/>
    <w:rsid w:val="00243516"/>
    <w:rsid w:val="00246093"/>
    <w:rsid w:val="00251467"/>
    <w:rsid w:val="00277455"/>
    <w:rsid w:val="0028187C"/>
    <w:rsid w:val="00290B69"/>
    <w:rsid w:val="002D7053"/>
    <w:rsid w:val="0031698D"/>
    <w:rsid w:val="0032125F"/>
    <w:rsid w:val="00322631"/>
    <w:rsid w:val="00327F36"/>
    <w:rsid w:val="003505B7"/>
    <w:rsid w:val="0035113C"/>
    <w:rsid w:val="00396B2F"/>
    <w:rsid w:val="00397998"/>
    <w:rsid w:val="003A0F29"/>
    <w:rsid w:val="003A72DB"/>
    <w:rsid w:val="003C1BD2"/>
    <w:rsid w:val="003C6502"/>
    <w:rsid w:val="003D491E"/>
    <w:rsid w:val="003E21F0"/>
    <w:rsid w:val="00412B7D"/>
    <w:rsid w:val="00417F62"/>
    <w:rsid w:val="00446A5D"/>
    <w:rsid w:val="00451210"/>
    <w:rsid w:val="0045516A"/>
    <w:rsid w:val="004575DC"/>
    <w:rsid w:val="00461E13"/>
    <w:rsid w:val="00470840"/>
    <w:rsid w:val="00474A0B"/>
    <w:rsid w:val="004810CE"/>
    <w:rsid w:val="004840A2"/>
    <w:rsid w:val="00497AA6"/>
    <w:rsid w:val="004B1491"/>
    <w:rsid w:val="004C53E5"/>
    <w:rsid w:val="004D69C8"/>
    <w:rsid w:val="004D7D45"/>
    <w:rsid w:val="004F0F33"/>
    <w:rsid w:val="00506A57"/>
    <w:rsid w:val="0051685A"/>
    <w:rsid w:val="0055189B"/>
    <w:rsid w:val="00556FC5"/>
    <w:rsid w:val="00571107"/>
    <w:rsid w:val="005A2127"/>
    <w:rsid w:val="005A7C74"/>
    <w:rsid w:val="005B5194"/>
    <w:rsid w:val="005C1E2B"/>
    <w:rsid w:val="005D3495"/>
    <w:rsid w:val="005F7251"/>
    <w:rsid w:val="00607144"/>
    <w:rsid w:val="00610AA6"/>
    <w:rsid w:val="0061138C"/>
    <w:rsid w:val="00615239"/>
    <w:rsid w:val="006169DF"/>
    <w:rsid w:val="00621E72"/>
    <w:rsid w:val="006240E9"/>
    <w:rsid w:val="0063205D"/>
    <w:rsid w:val="00646ED7"/>
    <w:rsid w:val="00672093"/>
    <w:rsid w:val="006745AE"/>
    <w:rsid w:val="00693B3B"/>
    <w:rsid w:val="006A135F"/>
    <w:rsid w:val="006B0C98"/>
    <w:rsid w:val="006C05A1"/>
    <w:rsid w:val="006D6BCB"/>
    <w:rsid w:val="00705B46"/>
    <w:rsid w:val="00710CB0"/>
    <w:rsid w:val="007217D8"/>
    <w:rsid w:val="0074257A"/>
    <w:rsid w:val="00753045"/>
    <w:rsid w:val="00794FBF"/>
    <w:rsid w:val="00795D7E"/>
    <w:rsid w:val="007A0E02"/>
    <w:rsid w:val="007B2312"/>
    <w:rsid w:val="007C1532"/>
    <w:rsid w:val="007D6C9E"/>
    <w:rsid w:val="007E1C6C"/>
    <w:rsid w:val="007F2844"/>
    <w:rsid w:val="007F7A02"/>
    <w:rsid w:val="00806C3A"/>
    <w:rsid w:val="00812670"/>
    <w:rsid w:val="00813801"/>
    <w:rsid w:val="00822A92"/>
    <w:rsid w:val="00831315"/>
    <w:rsid w:val="00835CD1"/>
    <w:rsid w:val="0085138A"/>
    <w:rsid w:val="00856F37"/>
    <w:rsid w:val="00893EF1"/>
    <w:rsid w:val="008B65D6"/>
    <w:rsid w:val="008C62B8"/>
    <w:rsid w:val="008D3BA9"/>
    <w:rsid w:val="008D6A2D"/>
    <w:rsid w:val="008F3040"/>
    <w:rsid w:val="00905A13"/>
    <w:rsid w:val="00915C1C"/>
    <w:rsid w:val="00926D8D"/>
    <w:rsid w:val="009417D2"/>
    <w:rsid w:val="009428BC"/>
    <w:rsid w:val="00960B74"/>
    <w:rsid w:val="0096511B"/>
    <w:rsid w:val="00967A41"/>
    <w:rsid w:val="0097717A"/>
    <w:rsid w:val="009859BC"/>
    <w:rsid w:val="009A4424"/>
    <w:rsid w:val="009B31DD"/>
    <w:rsid w:val="009E6BAB"/>
    <w:rsid w:val="00A026E7"/>
    <w:rsid w:val="00A0456B"/>
    <w:rsid w:val="00A133DF"/>
    <w:rsid w:val="00A20F92"/>
    <w:rsid w:val="00A23737"/>
    <w:rsid w:val="00A2687E"/>
    <w:rsid w:val="00A33CCF"/>
    <w:rsid w:val="00A36B4B"/>
    <w:rsid w:val="00A55036"/>
    <w:rsid w:val="00A57912"/>
    <w:rsid w:val="00A731DE"/>
    <w:rsid w:val="00A979DF"/>
    <w:rsid w:val="00AA1735"/>
    <w:rsid w:val="00AD1AE8"/>
    <w:rsid w:val="00AF2439"/>
    <w:rsid w:val="00AF450E"/>
    <w:rsid w:val="00AF7BF2"/>
    <w:rsid w:val="00B11A54"/>
    <w:rsid w:val="00B375F3"/>
    <w:rsid w:val="00B43C83"/>
    <w:rsid w:val="00B45E51"/>
    <w:rsid w:val="00B67600"/>
    <w:rsid w:val="00B67D94"/>
    <w:rsid w:val="00B74FC3"/>
    <w:rsid w:val="00B77C70"/>
    <w:rsid w:val="00B937BA"/>
    <w:rsid w:val="00BF25D3"/>
    <w:rsid w:val="00BF5308"/>
    <w:rsid w:val="00C055A2"/>
    <w:rsid w:val="00C127B2"/>
    <w:rsid w:val="00C243F9"/>
    <w:rsid w:val="00C438F1"/>
    <w:rsid w:val="00C532A9"/>
    <w:rsid w:val="00C60B9D"/>
    <w:rsid w:val="00C62818"/>
    <w:rsid w:val="00C76012"/>
    <w:rsid w:val="00C83DF8"/>
    <w:rsid w:val="00C92301"/>
    <w:rsid w:val="00CB73AA"/>
    <w:rsid w:val="00CB7C3E"/>
    <w:rsid w:val="00CD7523"/>
    <w:rsid w:val="00CD7B4D"/>
    <w:rsid w:val="00CE447A"/>
    <w:rsid w:val="00CF1C97"/>
    <w:rsid w:val="00D00796"/>
    <w:rsid w:val="00D00EDF"/>
    <w:rsid w:val="00D1307D"/>
    <w:rsid w:val="00D24D3A"/>
    <w:rsid w:val="00D275A2"/>
    <w:rsid w:val="00D31229"/>
    <w:rsid w:val="00D55BBD"/>
    <w:rsid w:val="00D70D15"/>
    <w:rsid w:val="00D74B62"/>
    <w:rsid w:val="00D82325"/>
    <w:rsid w:val="00DA1BDD"/>
    <w:rsid w:val="00DA6013"/>
    <w:rsid w:val="00DA77B8"/>
    <w:rsid w:val="00DB4139"/>
    <w:rsid w:val="00DC4092"/>
    <w:rsid w:val="00DD60A4"/>
    <w:rsid w:val="00DF4786"/>
    <w:rsid w:val="00E159FA"/>
    <w:rsid w:val="00E73208"/>
    <w:rsid w:val="00E736FB"/>
    <w:rsid w:val="00E865C5"/>
    <w:rsid w:val="00E86FAE"/>
    <w:rsid w:val="00E91013"/>
    <w:rsid w:val="00E91D19"/>
    <w:rsid w:val="00E93C8D"/>
    <w:rsid w:val="00E93E23"/>
    <w:rsid w:val="00EA0200"/>
    <w:rsid w:val="00EA5338"/>
    <w:rsid w:val="00EC35DE"/>
    <w:rsid w:val="00EF4875"/>
    <w:rsid w:val="00F019C9"/>
    <w:rsid w:val="00F1007C"/>
    <w:rsid w:val="00F218C1"/>
    <w:rsid w:val="00F360D6"/>
    <w:rsid w:val="00F406F5"/>
    <w:rsid w:val="00F4516F"/>
    <w:rsid w:val="00F60149"/>
    <w:rsid w:val="00F6240D"/>
    <w:rsid w:val="00F80418"/>
    <w:rsid w:val="00F9095A"/>
    <w:rsid w:val="00F963C8"/>
    <w:rsid w:val="00F965D7"/>
    <w:rsid w:val="00FC16F7"/>
    <w:rsid w:val="00FC7122"/>
    <w:rsid w:val="00FC7DB5"/>
    <w:rsid w:val="00FD3D08"/>
    <w:rsid w:val="00FE7EE4"/>
    <w:rsid w:val="00FF4B41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90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A55036"/>
    <w:pPr>
      <w:spacing w:after="80" w:line="240" w:lineRule="auto"/>
    </w:pPr>
    <w:rPr>
      <w:rFonts w:ascii="Arial Rounded MT Bold" w:eastAsia="GungsuhChe" w:hAnsi="Arial Rounded MT Bold"/>
      <w:b/>
      <w:i/>
      <w:noProof/>
      <w:color w:val="000000" w:themeColor="text1"/>
      <w:sz w:val="32"/>
      <w:szCs w:val="32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A55036"/>
    <w:rPr>
      <w:rFonts w:ascii="Arial Rounded MT Bold" w:eastAsia="GungsuhChe" w:hAnsi="Arial Rounded MT Bold"/>
      <w:b/>
      <w:i/>
      <w:noProof/>
      <w:color w:val="000000" w:themeColor="text1"/>
      <w:sz w:val="32"/>
      <w:szCs w:val="32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character" w:styleId="Hyperlink">
    <w:name w:val="Hyperlink"/>
    <w:basedOn w:val="DefaultParagraphFont"/>
    <w:uiPriority w:val="99"/>
    <w:unhideWhenUsed/>
    <w:rsid w:val="00795D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31DE"/>
    <w:rPr>
      <w:b/>
      <w:bCs/>
    </w:rPr>
  </w:style>
  <w:style w:type="paragraph" w:styleId="ListParagraph">
    <w:name w:val="List Paragraph"/>
    <w:basedOn w:val="Normal"/>
    <w:uiPriority w:val="34"/>
    <w:rsid w:val="001462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7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rders@gcswave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nflowerstorytime.com/2014/12/09/snuggly-in-the-sno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hs-up.webnode.es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borders@gcswave.com" TargetMode="Externa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rders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03F5E0D674A6A88DC626072D6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7A98-AC64-4122-9843-8FD108CF151D}"/>
      </w:docPartPr>
      <w:docPartBody>
        <w:p w:rsidR="00393746" w:rsidRDefault="00D30E8B">
          <w:pPr>
            <w:pStyle w:val="02803F5E0D674A6A88DC626072D67B93"/>
          </w:pPr>
          <w:r w:rsidRPr="00806C3A">
            <w:t>Weekly Class Newsletter</w:t>
          </w:r>
        </w:p>
      </w:docPartBody>
    </w:docPart>
    <w:docPart>
      <w:docPartPr>
        <w:name w:val="C421A710EAD54B16AAE8A5D2DBD1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9CF0-FCDD-4C6F-8608-ABC32FF2FCB7}"/>
      </w:docPartPr>
      <w:docPartBody>
        <w:p w:rsidR="00393746" w:rsidRDefault="00D30E8B">
          <w:pPr>
            <w:pStyle w:val="C421A710EAD54B16AAE8A5D2DBD1D093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8B"/>
    <w:rsid w:val="00031846"/>
    <w:rsid w:val="001179CA"/>
    <w:rsid w:val="0016027D"/>
    <w:rsid w:val="00177E8D"/>
    <w:rsid w:val="00233840"/>
    <w:rsid w:val="00393746"/>
    <w:rsid w:val="003C3C4A"/>
    <w:rsid w:val="0050399B"/>
    <w:rsid w:val="005F2582"/>
    <w:rsid w:val="006A055B"/>
    <w:rsid w:val="006D18D8"/>
    <w:rsid w:val="006E7AA3"/>
    <w:rsid w:val="0078299C"/>
    <w:rsid w:val="007E51AD"/>
    <w:rsid w:val="00877086"/>
    <w:rsid w:val="00984211"/>
    <w:rsid w:val="00A20DD0"/>
    <w:rsid w:val="00AC1981"/>
    <w:rsid w:val="00B93D65"/>
    <w:rsid w:val="00D30E8B"/>
    <w:rsid w:val="00D36427"/>
    <w:rsid w:val="00EF3006"/>
    <w:rsid w:val="00F47585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03F5E0D674A6A88DC626072D67B93">
    <w:name w:val="02803F5E0D674A6A88DC626072D67B93"/>
  </w:style>
  <w:style w:type="paragraph" w:customStyle="1" w:styleId="C421A710EAD54B16AAE8A5D2DBD1D093">
    <w:name w:val="C421A710EAD54B16AAE8A5D2DBD1D09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subject/>
  <dc:creator/>
  <cp:keywords/>
  <dc:description/>
  <cp:lastModifiedBy/>
  <cp:revision>1</cp:revision>
  <dcterms:created xsi:type="dcterms:W3CDTF">2024-01-03T18:37:00Z</dcterms:created>
  <dcterms:modified xsi:type="dcterms:W3CDTF">2024-01-05T14:51:00Z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